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75" w:rsidRPr="002E4F9B" w:rsidRDefault="00166075" w:rsidP="00D37587">
      <w:pPr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166075" w:rsidRPr="00AD0FBE" w:rsidRDefault="00AD0FBE" w:rsidP="00E426B5">
      <w:pPr>
        <w:jc w:val="right"/>
        <w:rPr>
          <w:rFonts w:ascii="Arial" w:hAnsi="Arial" w:cs="Arial"/>
          <w:sz w:val="20"/>
          <w:szCs w:val="20"/>
        </w:rPr>
      </w:pPr>
      <w:r w:rsidRPr="00AD0FBE">
        <w:rPr>
          <w:rFonts w:ascii="Arial" w:hAnsi="Arial" w:cs="Arial"/>
          <w:sz w:val="20"/>
          <w:szCs w:val="20"/>
        </w:rPr>
        <w:t>Wien, Mai 2016</w:t>
      </w:r>
    </w:p>
    <w:p w:rsidR="004B7ABD" w:rsidRDefault="004B7ABD">
      <w:pPr>
        <w:pStyle w:val="berschrift4"/>
        <w:ind w:left="540" w:hanging="540"/>
        <w:jc w:val="center"/>
        <w:rPr>
          <w:rFonts w:ascii="Arial" w:hAnsi="Arial" w:cs="Arial"/>
          <w:color w:val="000099"/>
          <w:sz w:val="20"/>
          <w:szCs w:val="20"/>
          <w:lang w:val="de-DE"/>
        </w:rPr>
      </w:pPr>
    </w:p>
    <w:p w:rsidR="00166075" w:rsidRPr="00D10F61" w:rsidRDefault="00166075">
      <w:pPr>
        <w:pStyle w:val="berschrift4"/>
        <w:ind w:left="540" w:hanging="540"/>
        <w:jc w:val="center"/>
        <w:rPr>
          <w:rFonts w:ascii="Arial" w:hAnsi="Arial" w:cs="Arial"/>
          <w:sz w:val="20"/>
          <w:szCs w:val="20"/>
          <w:lang w:val="de-DE"/>
        </w:rPr>
      </w:pPr>
      <w:r w:rsidRPr="00D10F61">
        <w:rPr>
          <w:rFonts w:ascii="Arial" w:hAnsi="Arial" w:cs="Arial"/>
          <w:sz w:val="20"/>
          <w:szCs w:val="20"/>
          <w:lang w:val="de-DE"/>
        </w:rPr>
        <w:t>LEISTUNGSANGEBOT UND ELTERNBEITRÄGE FÜR DAS SCHULJAHR 20</w:t>
      </w:r>
      <w:r w:rsidR="0029764B" w:rsidRPr="00D10F61">
        <w:rPr>
          <w:rFonts w:ascii="Arial" w:hAnsi="Arial" w:cs="Arial"/>
          <w:sz w:val="20"/>
          <w:szCs w:val="20"/>
          <w:lang w:val="de-DE"/>
        </w:rPr>
        <w:t>1</w:t>
      </w:r>
      <w:r w:rsidR="004B7ABD" w:rsidRPr="00D10F61">
        <w:rPr>
          <w:rFonts w:ascii="Arial" w:hAnsi="Arial" w:cs="Arial"/>
          <w:sz w:val="20"/>
          <w:szCs w:val="20"/>
          <w:lang w:val="de-DE"/>
        </w:rPr>
        <w:t>6</w:t>
      </w:r>
      <w:r w:rsidR="00DB61D2" w:rsidRPr="00D10F61">
        <w:rPr>
          <w:rFonts w:ascii="Arial" w:hAnsi="Arial" w:cs="Arial"/>
          <w:sz w:val="20"/>
          <w:szCs w:val="20"/>
          <w:lang w:val="de-DE"/>
        </w:rPr>
        <w:t xml:space="preserve"> </w:t>
      </w:r>
      <w:r w:rsidRPr="00D10F61">
        <w:rPr>
          <w:rFonts w:ascii="Arial" w:hAnsi="Arial" w:cs="Arial"/>
          <w:sz w:val="20"/>
          <w:szCs w:val="20"/>
          <w:lang w:val="de-DE"/>
        </w:rPr>
        <w:t>/</w:t>
      </w:r>
      <w:r w:rsidR="00DB61D2" w:rsidRPr="00D10F61">
        <w:rPr>
          <w:rFonts w:ascii="Arial" w:hAnsi="Arial" w:cs="Arial"/>
          <w:sz w:val="20"/>
          <w:szCs w:val="20"/>
          <w:lang w:val="de-DE"/>
        </w:rPr>
        <w:t xml:space="preserve"> 20</w:t>
      </w:r>
      <w:r w:rsidR="00137E00" w:rsidRPr="00D10F61">
        <w:rPr>
          <w:rFonts w:ascii="Arial" w:hAnsi="Arial" w:cs="Arial"/>
          <w:sz w:val="20"/>
          <w:szCs w:val="20"/>
          <w:lang w:val="de-DE"/>
        </w:rPr>
        <w:t>1</w:t>
      </w:r>
      <w:r w:rsidR="004B7ABD" w:rsidRPr="00D10F61">
        <w:rPr>
          <w:rFonts w:ascii="Arial" w:hAnsi="Arial" w:cs="Arial"/>
          <w:sz w:val="20"/>
          <w:szCs w:val="20"/>
          <w:lang w:val="de-DE"/>
        </w:rPr>
        <w:t>7</w:t>
      </w:r>
    </w:p>
    <w:p w:rsidR="006760BA" w:rsidRPr="002E4F9B" w:rsidRDefault="006760B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1900"/>
      </w:tblGrid>
      <w:tr w:rsidR="00D37587" w:rsidRPr="00551CD6" w:rsidTr="001616CE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D37587" w:rsidRPr="00551CD6" w:rsidRDefault="00D37587" w:rsidP="00D37587">
            <w:pPr>
              <w:ind w:left="345" w:hanging="345"/>
              <w:rPr>
                <w:rFonts w:ascii="Arial" w:hAnsi="Arial" w:cs="Arial"/>
                <w:b/>
                <w:sz w:val="20"/>
                <w:szCs w:val="20"/>
              </w:rPr>
            </w:pPr>
            <w:r w:rsidRPr="00551CD6">
              <w:rPr>
                <w:rFonts w:ascii="Arial" w:hAnsi="Arial" w:cs="Arial"/>
                <w:b/>
                <w:sz w:val="20"/>
                <w:szCs w:val="20"/>
              </w:rPr>
              <w:t xml:space="preserve">  10 Beiträge von September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51CD6">
              <w:rPr>
                <w:rFonts w:ascii="Arial" w:hAnsi="Arial" w:cs="Arial"/>
                <w:b/>
                <w:sz w:val="20"/>
                <w:szCs w:val="20"/>
              </w:rPr>
              <w:t xml:space="preserve"> bis Juni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D37587" w:rsidRPr="00551CD6" w:rsidRDefault="00D37587" w:rsidP="00161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D6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D37587" w:rsidRPr="00551CD6" w:rsidTr="001616CE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pStyle w:val="berschrift3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51CD6">
              <w:rPr>
                <w:rFonts w:ascii="Arial" w:hAnsi="Arial" w:cs="Arial"/>
                <w:sz w:val="20"/>
                <w:szCs w:val="20"/>
              </w:rPr>
              <w:t>Schulgeld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D37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€ 152</w:t>
            </w:r>
            <w:r w:rsidRPr="00551CD6">
              <w:rPr>
                <w:rFonts w:ascii="Arial" w:hAnsi="Arial" w:cs="Arial"/>
                <w:b/>
                <w:sz w:val="20"/>
                <w:szCs w:val="20"/>
              </w:rPr>
              <w:t>,--</w:t>
            </w:r>
          </w:p>
        </w:tc>
      </w:tr>
      <w:tr w:rsidR="00D37587" w:rsidRPr="00551CD6" w:rsidTr="001616CE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551CD6">
              <w:rPr>
                <w:rFonts w:ascii="Arial" w:hAnsi="Arial" w:cs="Arial"/>
                <w:b/>
                <w:sz w:val="20"/>
                <w:szCs w:val="20"/>
              </w:rPr>
              <w:t xml:space="preserve">Schulgeld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Halbinternat bis 14:00 Uhr </w:t>
            </w:r>
            <w:r w:rsidRPr="00551CD6">
              <w:rPr>
                <w:rFonts w:ascii="Arial" w:hAnsi="Arial" w:cs="Arial"/>
                <w:sz w:val="20"/>
                <w:szCs w:val="20"/>
              </w:rPr>
              <w:t>(inkl. Essen)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D6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308</w:t>
            </w:r>
            <w:r w:rsidRPr="00551CD6">
              <w:rPr>
                <w:rFonts w:ascii="Arial" w:hAnsi="Arial" w:cs="Arial"/>
                <w:b/>
                <w:sz w:val="20"/>
                <w:szCs w:val="20"/>
              </w:rPr>
              <w:t>,--</w:t>
            </w:r>
          </w:p>
        </w:tc>
      </w:tr>
      <w:tr w:rsidR="00D37587" w:rsidRPr="00551CD6" w:rsidTr="001616CE">
        <w:trPr>
          <w:trHeight w:val="5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551CD6">
              <w:rPr>
                <w:rFonts w:ascii="Arial" w:hAnsi="Arial" w:cs="Arial"/>
                <w:b/>
                <w:sz w:val="20"/>
                <w:szCs w:val="20"/>
              </w:rPr>
              <w:t xml:space="preserve">Schulgeld und Halbinternat bis 17:00 Uhr </w:t>
            </w:r>
            <w:r w:rsidRPr="00551CD6">
              <w:rPr>
                <w:rFonts w:ascii="Arial" w:hAnsi="Arial" w:cs="Arial"/>
                <w:sz w:val="20"/>
                <w:szCs w:val="20"/>
              </w:rPr>
              <w:t>(inkl. Essen)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CD6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378</w:t>
            </w:r>
            <w:r w:rsidRPr="00551CD6">
              <w:rPr>
                <w:rFonts w:ascii="Arial" w:hAnsi="Arial" w:cs="Arial"/>
                <w:b/>
                <w:sz w:val="20"/>
                <w:szCs w:val="20"/>
              </w:rPr>
              <w:t>,--</w:t>
            </w:r>
          </w:p>
        </w:tc>
      </w:tr>
      <w:tr w:rsidR="00D37587" w:rsidRPr="00551CD6" w:rsidTr="001616CE">
        <w:trPr>
          <w:trHeight w:val="5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Halbinternat Nachmittag </w:t>
            </w:r>
            <w:r w:rsidRPr="00551CD6">
              <w:rPr>
                <w:rFonts w:ascii="Arial" w:hAnsi="Arial" w:cs="Arial"/>
                <w:sz w:val="20"/>
                <w:szCs w:val="20"/>
              </w:rPr>
              <w:t>(inkl. Essen)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D6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29</w:t>
            </w:r>
            <w:r w:rsidRPr="00551CD6">
              <w:rPr>
                <w:rFonts w:ascii="Arial" w:hAnsi="Arial" w:cs="Arial"/>
                <w:b/>
                <w:sz w:val="20"/>
                <w:szCs w:val="20"/>
              </w:rPr>
              <w:t>,--</w:t>
            </w:r>
          </w:p>
        </w:tc>
      </w:tr>
      <w:tr w:rsidR="00D37587" w:rsidRPr="00551CD6" w:rsidTr="001616CE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pStyle w:val="berschrift3"/>
              <w:ind w:left="17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Aufzahlung im Halbinternat von 14:00 bis 17:00 Uhr (pro Tag)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161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€ 15,--</w:t>
            </w:r>
          </w:p>
        </w:tc>
      </w:tr>
      <w:tr w:rsidR="00D37587" w:rsidRPr="00551CD6" w:rsidTr="001616CE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D37587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551CD6">
              <w:rPr>
                <w:rFonts w:ascii="Arial" w:hAnsi="Arial" w:cs="Arial"/>
                <w:b/>
                <w:sz w:val="20"/>
                <w:szCs w:val="20"/>
              </w:rPr>
              <w:t>Sommer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betreuung 2017 </w:t>
            </w:r>
            <w:r w:rsidRPr="00551CD6">
              <w:rPr>
                <w:rFonts w:ascii="Arial" w:hAnsi="Arial" w:cs="Arial"/>
                <w:b/>
                <w:sz w:val="20"/>
                <w:szCs w:val="20"/>
              </w:rPr>
              <w:t xml:space="preserve">pro Woche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87" w:rsidRPr="00551CD6" w:rsidRDefault="00D37587" w:rsidP="00D37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€ 115,--</w:t>
            </w:r>
          </w:p>
        </w:tc>
      </w:tr>
    </w:tbl>
    <w:p w:rsidR="00D37587" w:rsidRDefault="00D37587" w:rsidP="00D37587">
      <w:pPr>
        <w:rPr>
          <w:rFonts w:ascii="Arial" w:hAnsi="Arial" w:cs="Arial"/>
          <w:b/>
          <w:sz w:val="18"/>
          <w:szCs w:val="18"/>
        </w:rPr>
      </w:pPr>
    </w:p>
    <w:p w:rsidR="00D37587" w:rsidRPr="0007086B" w:rsidRDefault="00D37587" w:rsidP="00D37587">
      <w:pPr>
        <w:rPr>
          <w:rFonts w:ascii="Arial" w:hAnsi="Arial" w:cs="Arial"/>
          <w:sz w:val="18"/>
          <w:szCs w:val="18"/>
        </w:rPr>
      </w:pPr>
      <w:r w:rsidRPr="0007086B">
        <w:rPr>
          <w:rFonts w:ascii="Arial" w:hAnsi="Arial" w:cs="Arial"/>
          <w:b/>
          <w:sz w:val="18"/>
          <w:szCs w:val="18"/>
        </w:rPr>
        <w:t xml:space="preserve">SONSTIGE BEITRÄGE: </w:t>
      </w:r>
    </w:p>
    <w:p w:rsidR="00D37587" w:rsidRPr="0007086B" w:rsidRDefault="00D37587" w:rsidP="00D37587">
      <w:pPr>
        <w:tabs>
          <w:tab w:val="left" w:pos="6300"/>
        </w:tabs>
        <w:rPr>
          <w:rFonts w:ascii="Arial" w:hAnsi="Arial" w:cs="Arial"/>
          <w:sz w:val="18"/>
          <w:szCs w:val="18"/>
        </w:rPr>
      </w:pPr>
      <w:r w:rsidRPr="0007086B">
        <w:rPr>
          <w:rFonts w:ascii="Arial" w:hAnsi="Arial" w:cs="Arial"/>
          <w:sz w:val="18"/>
          <w:szCs w:val="18"/>
        </w:rPr>
        <w:t xml:space="preserve">Frühaufsicht Mo-Fr / 07:00 bis 07:45 Uhr   €  </w:t>
      </w:r>
      <w:r>
        <w:rPr>
          <w:rFonts w:ascii="Arial" w:hAnsi="Arial" w:cs="Arial"/>
          <w:sz w:val="18"/>
          <w:szCs w:val="18"/>
        </w:rPr>
        <w:t>18</w:t>
      </w:r>
      <w:r w:rsidRPr="0007086B">
        <w:rPr>
          <w:rFonts w:ascii="Arial" w:hAnsi="Arial" w:cs="Arial"/>
          <w:sz w:val="18"/>
          <w:szCs w:val="18"/>
        </w:rPr>
        <w:t>,-- pro Monat</w:t>
      </w:r>
    </w:p>
    <w:p w:rsidR="00D37587" w:rsidRPr="0007086B" w:rsidRDefault="00D37587" w:rsidP="00D37587">
      <w:pPr>
        <w:tabs>
          <w:tab w:val="left" w:pos="2268"/>
        </w:tabs>
        <w:rPr>
          <w:rFonts w:ascii="Arial" w:hAnsi="Arial" w:cs="Arial"/>
          <w:sz w:val="18"/>
          <w:szCs w:val="18"/>
        </w:rPr>
      </w:pPr>
      <w:r w:rsidRPr="0007086B">
        <w:rPr>
          <w:rFonts w:ascii="Arial" w:hAnsi="Arial" w:cs="Arial"/>
          <w:sz w:val="18"/>
          <w:szCs w:val="18"/>
        </w:rPr>
        <w:t>Spätaufsicht Mo-Fr / 17:00 bis 18:00 Uhr   €  2</w:t>
      </w:r>
      <w:r>
        <w:rPr>
          <w:rFonts w:ascii="Arial" w:hAnsi="Arial" w:cs="Arial"/>
          <w:sz w:val="18"/>
          <w:szCs w:val="18"/>
        </w:rPr>
        <w:t>2</w:t>
      </w:r>
      <w:r w:rsidRPr="0007086B">
        <w:rPr>
          <w:rFonts w:ascii="Arial" w:hAnsi="Arial" w:cs="Arial"/>
          <w:sz w:val="18"/>
          <w:szCs w:val="18"/>
        </w:rPr>
        <w:t>,-- pro Monat</w:t>
      </w:r>
    </w:p>
    <w:p w:rsidR="00D37587" w:rsidRPr="0007086B" w:rsidRDefault="00D37587" w:rsidP="00D37587">
      <w:pPr>
        <w:tabs>
          <w:tab w:val="left" w:pos="2268"/>
        </w:tabs>
        <w:rPr>
          <w:rFonts w:ascii="Arial" w:hAnsi="Arial" w:cs="Arial"/>
          <w:sz w:val="18"/>
          <w:szCs w:val="18"/>
        </w:rPr>
      </w:pPr>
      <w:r w:rsidRPr="0007086B">
        <w:rPr>
          <w:rFonts w:ascii="Arial" w:hAnsi="Arial" w:cs="Arial"/>
          <w:sz w:val="18"/>
          <w:szCs w:val="18"/>
        </w:rPr>
        <w:t>Verspätetes Abholen vom Halbinternat (bar zu bezahlen)   € 11,-- pro angefangener 15 Minuten</w:t>
      </w:r>
    </w:p>
    <w:p w:rsidR="00D37587" w:rsidRPr="0007086B" w:rsidRDefault="00D37587" w:rsidP="00D37587">
      <w:pPr>
        <w:tabs>
          <w:tab w:val="left" w:pos="6300"/>
        </w:tabs>
        <w:jc w:val="both"/>
        <w:rPr>
          <w:rFonts w:ascii="Arial" w:hAnsi="Arial" w:cs="Arial"/>
          <w:b/>
          <w:sz w:val="18"/>
          <w:szCs w:val="18"/>
        </w:rPr>
      </w:pPr>
    </w:p>
    <w:p w:rsidR="00D37587" w:rsidRPr="0007086B" w:rsidRDefault="00D37587" w:rsidP="00D37587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  <w:r w:rsidRPr="0007086B">
        <w:rPr>
          <w:rFonts w:ascii="Arial" w:hAnsi="Arial" w:cs="Arial"/>
          <w:b/>
          <w:sz w:val="18"/>
          <w:szCs w:val="18"/>
        </w:rPr>
        <w:t>ABBUCHUNGSSTICHTAG:</w:t>
      </w:r>
      <w:r w:rsidRPr="0007086B">
        <w:rPr>
          <w:rFonts w:ascii="Arial" w:hAnsi="Arial" w:cs="Arial"/>
          <w:sz w:val="18"/>
          <w:szCs w:val="18"/>
        </w:rPr>
        <w:t xml:space="preserve"> Die zehn Monatsbeiträge sind am 5. jeden Monats fällig und werden gemäß Aufnahmevertrag</w:t>
      </w:r>
      <w:r w:rsidRPr="0007086B">
        <w:rPr>
          <w:rFonts w:ascii="Arial" w:hAnsi="Arial" w:cs="Arial"/>
          <w:b/>
          <w:sz w:val="18"/>
          <w:szCs w:val="18"/>
        </w:rPr>
        <w:t xml:space="preserve"> </w:t>
      </w:r>
      <w:r w:rsidRPr="0007086B">
        <w:rPr>
          <w:rFonts w:ascii="Arial" w:hAnsi="Arial" w:cs="Arial"/>
          <w:sz w:val="18"/>
          <w:szCs w:val="18"/>
        </w:rPr>
        <w:t xml:space="preserve">am 5. per Einziehungsauftrag abgebucht. Aus organisatorischen Gründen wird im September erst Mitte des Monats abgebucht. </w:t>
      </w:r>
      <w:r w:rsidRPr="0007086B">
        <w:rPr>
          <w:rFonts w:ascii="Arial" w:hAnsi="Arial" w:cs="Arial"/>
          <w:b/>
          <w:bCs/>
          <w:sz w:val="18"/>
          <w:szCs w:val="18"/>
        </w:rPr>
        <w:t xml:space="preserve">Eine Ab- und Ummeldung der gewählten Leistungen während des Schuljahres ist nur bis zum 15. Jänner mit Auswirkung für das darauf folgende Semester möglich. </w:t>
      </w:r>
    </w:p>
    <w:p w:rsidR="00D37587" w:rsidRPr="0007086B" w:rsidRDefault="00D37587" w:rsidP="00D37587">
      <w:pPr>
        <w:jc w:val="both"/>
        <w:rPr>
          <w:rFonts w:ascii="Arial" w:hAnsi="Arial" w:cs="Arial"/>
          <w:sz w:val="18"/>
          <w:szCs w:val="18"/>
        </w:rPr>
      </w:pPr>
    </w:p>
    <w:p w:rsidR="00D37587" w:rsidRPr="0007086B" w:rsidRDefault="00D37587" w:rsidP="00D37587">
      <w:pPr>
        <w:jc w:val="both"/>
        <w:rPr>
          <w:rFonts w:ascii="Arial" w:hAnsi="Arial" w:cs="Arial"/>
          <w:sz w:val="18"/>
          <w:szCs w:val="18"/>
        </w:rPr>
      </w:pPr>
      <w:r w:rsidRPr="0007086B">
        <w:rPr>
          <w:rFonts w:ascii="Arial" w:hAnsi="Arial" w:cs="Arial"/>
          <w:b/>
          <w:sz w:val="18"/>
          <w:szCs w:val="18"/>
        </w:rPr>
        <w:t>ANFRAGEN ZUR BEITRAGSVERRECHNUNG:</w:t>
      </w:r>
      <w:r w:rsidRPr="0007086B">
        <w:rPr>
          <w:rFonts w:ascii="Arial" w:hAnsi="Arial" w:cs="Arial"/>
          <w:sz w:val="18"/>
          <w:szCs w:val="18"/>
        </w:rPr>
        <w:t xml:space="preserve"> Bitte wenden Sie sich an die Schulstiftung der Erzdiözese Wien, Frau Sodomka, </w:t>
      </w:r>
      <w:proofErr w:type="spellStart"/>
      <w:r w:rsidRPr="0007086B">
        <w:rPr>
          <w:rFonts w:ascii="Arial" w:hAnsi="Arial" w:cs="Arial"/>
          <w:sz w:val="18"/>
          <w:szCs w:val="18"/>
        </w:rPr>
        <w:t>Tel.Nr</w:t>
      </w:r>
      <w:proofErr w:type="spellEnd"/>
      <w:r w:rsidRPr="0007086B">
        <w:rPr>
          <w:rFonts w:ascii="Arial" w:hAnsi="Arial" w:cs="Arial"/>
          <w:sz w:val="18"/>
          <w:szCs w:val="18"/>
        </w:rPr>
        <w:t xml:space="preserve">: 01 / 51552 - 3512 DW bzw. unter </w:t>
      </w:r>
      <w:hyperlink r:id="rId7" w:history="1">
        <w:r w:rsidRPr="00CA73CA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sodomka@privatschulen.at</w:t>
        </w:r>
      </w:hyperlink>
      <w:r w:rsidRPr="0007086B">
        <w:rPr>
          <w:rFonts w:ascii="Arial" w:hAnsi="Arial" w:cs="Arial"/>
          <w:sz w:val="18"/>
          <w:szCs w:val="18"/>
        </w:rPr>
        <w:t xml:space="preserve">  In schulischen Angelegenheiten wenden Sie sich bitte an die Schuldirektion.</w:t>
      </w:r>
    </w:p>
    <w:p w:rsidR="00D37587" w:rsidRPr="0007086B" w:rsidRDefault="00D37587" w:rsidP="00D37587">
      <w:pPr>
        <w:jc w:val="both"/>
        <w:rPr>
          <w:rFonts w:ascii="Arial" w:hAnsi="Arial" w:cs="Arial"/>
          <w:sz w:val="18"/>
          <w:szCs w:val="18"/>
        </w:rPr>
      </w:pPr>
    </w:p>
    <w:p w:rsidR="00D37587" w:rsidRPr="0007086B" w:rsidRDefault="00D37587" w:rsidP="00D37587">
      <w:pPr>
        <w:tabs>
          <w:tab w:val="left" w:pos="63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07086B">
        <w:rPr>
          <w:rFonts w:ascii="Arial" w:hAnsi="Arial" w:cs="Arial"/>
          <w:b/>
          <w:sz w:val="18"/>
          <w:szCs w:val="18"/>
        </w:rPr>
        <w:t>VERZUG IN DER BEITRAGSLEISTUNG:</w:t>
      </w:r>
      <w:r w:rsidRPr="0007086B">
        <w:rPr>
          <w:rFonts w:ascii="Arial" w:hAnsi="Arial" w:cs="Arial"/>
          <w:sz w:val="18"/>
          <w:szCs w:val="18"/>
        </w:rPr>
        <w:t xml:space="preserve"> Nach einer Zahlungserinnerung an Sie, wird die </w:t>
      </w:r>
      <w:r w:rsidRPr="0007086B">
        <w:rPr>
          <w:rFonts w:ascii="Arial" w:hAnsi="Arial" w:cs="Arial"/>
          <w:b/>
          <w:sz w:val="18"/>
          <w:szCs w:val="18"/>
        </w:rPr>
        <w:t>offene Forderung</w:t>
      </w:r>
      <w:r w:rsidRPr="0007086B">
        <w:rPr>
          <w:rFonts w:ascii="Arial" w:hAnsi="Arial" w:cs="Arial"/>
          <w:sz w:val="18"/>
          <w:szCs w:val="18"/>
        </w:rPr>
        <w:t xml:space="preserve"> zum </w:t>
      </w:r>
      <w:r w:rsidRPr="0007086B">
        <w:rPr>
          <w:rFonts w:ascii="Arial" w:hAnsi="Arial" w:cs="Arial"/>
          <w:b/>
          <w:sz w:val="18"/>
          <w:szCs w:val="18"/>
        </w:rPr>
        <w:t>Inkasso an eine externe Firma</w:t>
      </w:r>
      <w:r w:rsidRPr="0007086B">
        <w:rPr>
          <w:rFonts w:ascii="Arial" w:hAnsi="Arial" w:cs="Arial"/>
          <w:sz w:val="18"/>
          <w:szCs w:val="18"/>
        </w:rPr>
        <w:t xml:space="preserve"> übergeben. </w:t>
      </w:r>
      <w:r w:rsidRPr="0007086B">
        <w:rPr>
          <w:rFonts w:ascii="Arial" w:hAnsi="Arial" w:cs="Arial"/>
          <w:bCs/>
          <w:sz w:val="18"/>
          <w:szCs w:val="18"/>
        </w:rPr>
        <w:t xml:space="preserve">Der </w:t>
      </w:r>
      <w:proofErr w:type="spellStart"/>
      <w:r w:rsidRPr="0007086B">
        <w:rPr>
          <w:rFonts w:ascii="Arial" w:hAnsi="Arial" w:cs="Arial"/>
          <w:bCs/>
          <w:sz w:val="18"/>
          <w:szCs w:val="18"/>
        </w:rPr>
        <w:t>Schulerhalter</w:t>
      </w:r>
      <w:proofErr w:type="spellEnd"/>
      <w:r w:rsidRPr="0007086B">
        <w:rPr>
          <w:rFonts w:ascii="Arial" w:hAnsi="Arial" w:cs="Arial"/>
          <w:bCs/>
          <w:sz w:val="18"/>
          <w:szCs w:val="18"/>
        </w:rPr>
        <w:t xml:space="preserve"> behält sich das Recht vor, den Schulvertrag aufzuheben, wenn die Beiträge trotz Mahnung und Setzung einer angemessenen Nachfrist nicht entrichtet werden.</w:t>
      </w:r>
      <w:r w:rsidRPr="0007086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37587" w:rsidRPr="0007086B" w:rsidRDefault="00D37587" w:rsidP="00D37587">
      <w:pPr>
        <w:tabs>
          <w:tab w:val="left" w:pos="630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D37587" w:rsidRPr="0007086B" w:rsidRDefault="00D37587" w:rsidP="00D37587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  <w:r w:rsidRPr="0007086B">
        <w:rPr>
          <w:rFonts w:ascii="Arial" w:hAnsi="Arial" w:cs="Arial"/>
          <w:b/>
          <w:sz w:val="18"/>
          <w:szCs w:val="18"/>
        </w:rPr>
        <w:t>RÜCKERSTATTUNG:</w:t>
      </w:r>
      <w:r w:rsidRPr="0007086B">
        <w:rPr>
          <w:rFonts w:ascii="Arial" w:hAnsi="Arial" w:cs="Arial"/>
          <w:sz w:val="18"/>
          <w:szCs w:val="18"/>
        </w:rPr>
        <w:t xml:space="preserve"> Für schulfreie Tage bzw. vorübergehende Abwesenheit (z.B. Krankheit) können </w:t>
      </w:r>
      <w:r w:rsidRPr="0007086B">
        <w:rPr>
          <w:rFonts w:ascii="Arial" w:hAnsi="Arial" w:cs="Arial"/>
          <w:b/>
          <w:bCs/>
          <w:sz w:val="18"/>
          <w:szCs w:val="18"/>
        </w:rPr>
        <w:t>keine</w:t>
      </w:r>
      <w:r w:rsidRPr="0007086B">
        <w:rPr>
          <w:rFonts w:ascii="Arial" w:hAnsi="Arial" w:cs="Arial"/>
          <w:sz w:val="18"/>
          <w:szCs w:val="18"/>
        </w:rPr>
        <w:t xml:space="preserve"> Beiträge </w:t>
      </w:r>
      <w:r w:rsidRPr="0007086B">
        <w:rPr>
          <w:rFonts w:ascii="Arial" w:hAnsi="Arial" w:cs="Arial"/>
          <w:b/>
          <w:bCs/>
          <w:sz w:val="18"/>
          <w:szCs w:val="18"/>
        </w:rPr>
        <w:t>rückvergütet</w:t>
      </w:r>
      <w:r w:rsidRPr="0007086B">
        <w:rPr>
          <w:rFonts w:ascii="Arial" w:hAnsi="Arial" w:cs="Arial"/>
          <w:sz w:val="18"/>
          <w:szCs w:val="18"/>
        </w:rPr>
        <w:t xml:space="preserve"> werden. </w:t>
      </w:r>
    </w:p>
    <w:p w:rsidR="00D37587" w:rsidRPr="0007086B" w:rsidRDefault="00D37587" w:rsidP="00D37587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:rsidR="00D37587" w:rsidRPr="0007086B" w:rsidRDefault="00D37587" w:rsidP="00D37587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  <w:r w:rsidRPr="0007086B">
        <w:rPr>
          <w:rFonts w:ascii="Arial" w:hAnsi="Arial" w:cs="Arial"/>
          <w:b/>
          <w:sz w:val="18"/>
          <w:szCs w:val="18"/>
        </w:rPr>
        <w:t>HAFTUNG:</w:t>
      </w:r>
      <w:r w:rsidRPr="0007086B">
        <w:rPr>
          <w:rFonts w:ascii="Arial" w:hAnsi="Arial" w:cs="Arial"/>
          <w:sz w:val="18"/>
          <w:szCs w:val="18"/>
        </w:rPr>
        <w:t xml:space="preserve"> Für abhanden gekommene Gegenstände oder Wertsachen übernimmt der </w:t>
      </w:r>
      <w:proofErr w:type="spellStart"/>
      <w:r w:rsidRPr="0007086B">
        <w:rPr>
          <w:rFonts w:ascii="Arial" w:hAnsi="Arial" w:cs="Arial"/>
          <w:sz w:val="18"/>
          <w:szCs w:val="18"/>
        </w:rPr>
        <w:t>Schulerhalter</w:t>
      </w:r>
      <w:proofErr w:type="spellEnd"/>
      <w:r w:rsidRPr="0007086B">
        <w:rPr>
          <w:rFonts w:ascii="Arial" w:hAnsi="Arial" w:cs="Arial"/>
          <w:sz w:val="18"/>
          <w:szCs w:val="18"/>
        </w:rPr>
        <w:t xml:space="preserve">  keine Haftung. Für Schäden am Schuleigentum, die durch </w:t>
      </w:r>
      <w:proofErr w:type="spellStart"/>
      <w:r w:rsidRPr="0007086B">
        <w:rPr>
          <w:rFonts w:ascii="Arial" w:hAnsi="Arial" w:cs="Arial"/>
          <w:sz w:val="18"/>
          <w:szCs w:val="18"/>
        </w:rPr>
        <w:t>SchülerInnen</w:t>
      </w:r>
      <w:proofErr w:type="spellEnd"/>
      <w:r w:rsidRPr="0007086B">
        <w:rPr>
          <w:rFonts w:ascii="Arial" w:hAnsi="Arial" w:cs="Arial"/>
          <w:sz w:val="18"/>
          <w:szCs w:val="18"/>
        </w:rPr>
        <w:t xml:space="preserve"> verursacht werden ist von den Eltern der betreffenden </w:t>
      </w:r>
      <w:proofErr w:type="spellStart"/>
      <w:r w:rsidRPr="0007086B">
        <w:rPr>
          <w:rFonts w:ascii="Arial" w:hAnsi="Arial" w:cs="Arial"/>
          <w:sz w:val="18"/>
          <w:szCs w:val="18"/>
        </w:rPr>
        <w:t>SchülerInnen</w:t>
      </w:r>
      <w:proofErr w:type="spellEnd"/>
      <w:r w:rsidRPr="0007086B">
        <w:rPr>
          <w:rFonts w:ascii="Arial" w:hAnsi="Arial" w:cs="Arial"/>
          <w:sz w:val="18"/>
          <w:szCs w:val="18"/>
        </w:rPr>
        <w:t xml:space="preserve"> Ersatz zu leisten.</w:t>
      </w:r>
    </w:p>
    <w:p w:rsidR="00D37587" w:rsidRPr="00D37587" w:rsidRDefault="00D37587" w:rsidP="00D37587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:rsidR="000664E2" w:rsidRPr="000664E2" w:rsidRDefault="000664E2" w:rsidP="000664E2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  <w:r w:rsidRPr="000664E2">
        <w:rPr>
          <w:rFonts w:ascii="Arial" w:hAnsi="Arial" w:cs="Arial"/>
          <w:sz w:val="18"/>
          <w:szCs w:val="18"/>
        </w:rPr>
        <w:t>Mit freundlichen Grüßen</w:t>
      </w:r>
    </w:p>
    <w:p w:rsidR="000664E2" w:rsidRPr="000664E2" w:rsidRDefault="000664E2" w:rsidP="000664E2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:rsidR="000664E2" w:rsidRPr="000664E2" w:rsidRDefault="000664E2" w:rsidP="000664E2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:rsidR="000664E2" w:rsidRPr="000664E2" w:rsidRDefault="000664E2" w:rsidP="000664E2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:rsidR="000664E2" w:rsidRPr="000664E2" w:rsidRDefault="000664E2" w:rsidP="000664E2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:rsidR="000664E2" w:rsidRPr="000664E2" w:rsidRDefault="000664E2" w:rsidP="000664E2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:rsidR="000664E2" w:rsidRPr="000664E2" w:rsidRDefault="000664E2" w:rsidP="000664E2">
      <w:pPr>
        <w:tabs>
          <w:tab w:val="left" w:pos="630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0664E2">
        <w:rPr>
          <w:rFonts w:ascii="Arial" w:hAnsi="Arial" w:cs="Arial"/>
          <w:color w:val="000000" w:themeColor="text1"/>
          <w:sz w:val="18"/>
          <w:szCs w:val="18"/>
        </w:rPr>
        <w:t>Mag</w:t>
      </w:r>
      <w:r w:rsidRPr="000664E2">
        <w:rPr>
          <w:rFonts w:ascii="Arial" w:hAnsi="Arial" w:cs="Arial"/>
          <w:color w:val="000000" w:themeColor="text1"/>
          <w:sz w:val="18"/>
          <w:szCs w:val="18"/>
          <w:vertAlign w:val="superscript"/>
        </w:rPr>
        <w:t>a</w:t>
      </w:r>
      <w:proofErr w:type="spellEnd"/>
      <w:r w:rsidRPr="000664E2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</w:t>
      </w:r>
      <w:r w:rsidRPr="000664E2">
        <w:rPr>
          <w:rFonts w:ascii="Arial" w:hAnsi="Arial" w:cs="Arial"/>
          <w:color w:val="000000" w:themeColor="text1"/>
          <w:sz w:val="18"/>
          <w:szCs w:val="18"/>
        </w:rPr>
        <w:t>Katja Pistauer-Fischer, MA</w:t>
      </w:r>
    </w:p>
    <w:p w:rsidR="000664E2" w:rsidRPr="000664E2" w:rsidRDefault="000664E2" w:rsidP="000664E2">
      <w:pPr>
        <w:tabs>
          <w:tab w:val="left" w:pos="630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64E2">
        <w:rPr>
          <w:rFonts w:ascii="Arial" w:hAnsi="Arial" w:cs="Arial"/>
          <w:color w:val="000000" w:themeColor="text1"/>
          <w:sz w:val="18"/>
          <w:szCs w:val="18"/>
        </w:rPr>
        <w:t>Geschäftsführerin der Schulstiftung</w:t>
      </w:r>
    </w:p>
    <w:p w:rsidR="002E3192" w:rsidRPr="000664E2" w:rsidRDefault="000664E2" w:rsidP="00137E00">
      <w:pPr>
        <w:tabs>
          <w:tab w:val="left" w:pos="6300"/>
        </w:tabs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0664E2">
        <w:rPr>
          <w:rFonts w:ascii="Arial" w:hAnsi="Arial" w:cs="Arial"/>
          <w:color w:val="000000" w:themeColor="text1"/>
          <w:sz w:val="18"/>
          <w:szCs w:val="18"/>
        </w:rPr>
        <w:t>Schulerhalter</w:t>
      </w:r>
      <w:proofErr w:type="spellEnd"/>
    </w:p>
    <w:sectPr w:rsidR="002E3192" w:rsidRPr="000664E2" w:rsidSect="00C86924">
      <w:headerReference w:type="default" r:id="rId8"/>
      <w:footerReference w:type="default" r:id="rId9"/>
      <w:pgSz w:w="11906" w:h="16838" w:code="9"/>
      <w:pgMar w:top="0" w:right="1134" w:bottom="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61" w:rsidRDefault="00D10F61" w:rsidP="00D10F61">
      <w:r>
        <w:separator/>
      </w:r>
    </w:p>
  </w:endnote>
  <w:endnote w:type="continuationSeparator" w:id="0">
    <w:p w:rsidR="00D10F61" w:rsidRDefault="00D10F61" w:rsidP="00D1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61" w:rsidRDefault="00D10F61" w:rsidP="00D10F61">
    <w:pPr>
      <w:pBdr>
        <w:top w:val="single" w:sz="4" w:space="1" w:color="auto"/>
      </w:pBdr>
      <w:spacing w:after="200"/>
      <w:rPr>
        <w:color w:val="595959"/>
      </w:rPr>
    </w:pPr>
    <w:r>
      <w:rPr>
        <w:rFonts w:ascii="Gill Sans MT" w:hAnsi="Gill Sans MT"/>
        <w:noProof/>
        <w:color w:val="7F7F7F"/>
        <w:sz w:val="16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1B61F" wp14:editId="1AD473F8">
              <wp:simplePos x="0" y="0"/>
              <wp:positionH relativeFrom="column">
                <wp:posOffset>5824220</wp:posOffset>
              </wp:positionH>
              <wp:positionV relativeFrom="paragraph">
                <wp:posOffset>196850</wp:posOffset>
              </wp:positionV>
              <wp:extent cx="295275" cy="927100"/>
              <wp:effectExtent l="0" t="0" r="9525" b="635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61" w:rsidRDefault="000039BD" w:rsidP="00D10F61">
                          <w:pPr>
                            <w:rPr>
                              <w:rFonts w:ascii="Gill Sans MT" w:hAnsi="Gill Sans MT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595959"/>
                              <w:sz w:val="16"/>
                              <w:szCs w:val="16"/>
                            </w:rPr>
                            <w:t>DVR 0029874(130</w:t>
                          </w:r>
                          <w:r w:rsidR="00D10F61">
                            <w:rPr>
                              <w:rFonts w:ascii="Gill Sans MT" w:hAnsi="Gill Sans MT"/>
                              <w:color w:val="595959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58.6pt;margin-top:15.5pt;width:23.2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" stroked="f">
              <v:textbox style="layout-flow:vertical;mso-layout-flow-alt:bottom-to-top">
                <w:txbxContent>
                  <w:p w:rsidR="00D10F61" w:rsidRDefault="000039BD" w:rsidP="00D10F61">
                    <w:pPr>
                      <w:rPr>
                        <w:rFonts w:ascii="Gill Sans MT" w:hAnsi="Gill Sans MT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595959"/>
                        <w:sz w:val="16"/>
                        <w:szCs w:val="16"/>
                      </w:rPr>
                      <w:t>DVR 0029874(130</w:t>
                    </w:r>
                    <w:r w:rsidR="00D10F61">
                      <w:rPr>
                        <w:rFonts w:ascii="Gill Sans MT" w:hAnsi="Gill Sans MT"/>
                        <w:color w:val="595959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D10F61" w:rsidRDefault="00D10F61" w:rsidP="00D10F61">
    <w:pPr>
      <w:ind w:left="708" w:firstLine="708"/>
      <w:rPr>
        <w:rFonts w:ascii="Gill Sans MT" w:hAnsi="Gill Sans MT"/>
        <w:b/>
        <w:color w:val="7F7F7F"/>
        <w:sz w:val="18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51C4F05E" wp14:editId="0B4614E7">
          <wp:simplePos x="0" y="0"/>
          <wp:positionH relativeFrom="column">
            <wp:posOffset>-5715</wp:posOffset>
          </wp:positionH>
          <wp:positionV relativeFrom="paragraph">
            <wp:posOffset>-8890</wp:posOffset>
          </wp:positionV>
          <wp:extent cx="610870" cy="567055"/>
          <wp:effectExtent l="0" t="0" r="0" b="4445"/>
          <wp:wrapSquare wrapText="bothSides"/>
          <wp:docPr id="7" name="Grafik 7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color w:val="7F7F7F"/>
        <w:sz w:val="18"/>
        <w:szCs w:val="20"/>
      </w:rPr>
      <w:t>Schulstiftung der Erzdiözese Wien</w:t>
    </w:r>
  </w:p>
  <w:p w:rsidR="00D10F61" w:rsidRDefault="00D10F61" w:rsidP="00D10F61">
    <w:pPr>
      <w:tabs>
        <w:tab w:val="left" w:pos="2700"/>
        <w:tab w:val="right" w:pos="8640"/>
      </w:tabs>
      <w:rPr>
        <w:rFonts w:ascii="Gill Sans MT" w:hAnsi="Gill Sans MT"/>
        <w:b/>
        <w:color w:val="7F7F7F"/>
        <w:sz w:val="16"/>
        <w:szCs w:val="20"/>
      </w:rPr>
    </w:pPr>
    <w:r>
      <w:rPr>
        <w:rFonts w:ascii="Gill Sans MT" w:hAnsi="Gill Sans MT"/>
        <w:color w:val="7F7F7F"/>
        <w:sz w:val="16"/>
        <w:szCs w:val="20"/>
      </w:rPr>
      <w:tab/>
      <w:t xml:space="preserve">Singerstraße 7/4/2/21, 1010 Wien, Telefon: +43 1 515 52 3505, </w:t>
    </w:r>
    <w:r>
      <w:rPr>
        <w:rFonts w:ascii="Gill Sans MT" w:hAnsi="Gill Sans MT"/>
        <w:color w:val="7F7F7F"/>
        <w:sz w:val="16"/>
        <w:szCs w:val="20"/>
      </w:rPr>
      <w:tab/>
      <w:t>Fax: +43 1 515 52 3740</w:t>
    </w:r>
  </w:p>
  <w:p w:rsidR="00D10F61" w:rsidRDefault="009F068B" w:rsidP="00D10F61">
    <w:pPr>
      <w:tabs>
        <w:tab w:val="left" w:pos="2700"/>
        <w:tab w:val="right" w:pos="8640"/>
      </w:tabs>
      <w:rPr>
        <w:rFonts w:ascii="Gill Sans MT" w:hAnsi="Gill Sans MT"/>
        <w:color w:val="7F7F7F"/>
        <w:sz w:val="16"/>
        <w:szCs w:val="20"/>
      </w:rPr>
    </w:pPr>
    <w:r>
      <w:rPr>
        <w:rFonts w:ascii="Gill Sans MT" w:hAnsi="Gill Sans MT"/>
        <w:color w:val="7F7F7F"/>
        <w:sz w:val="16"/>
        <w:szCs w:val="20"/>
      </w:rPr>
      <w:tab/>
      <w:t>E-Mail: sekretariat</w:t>
    </w:r>
    <w:r w:rsidR="00D10F61">
      <w:rPr>
        <w:rFonts w:ascii="Gill Sans MT" w:hAnsi="Gill Sans MT"/>
        <w:color w:val="7F7F7F"/>
        <w:sz w:val="16"/>
        <w:szCs w:val="20"/>
      </w:rPr>
      <w:t xml:space="preserve">@privatschulen.at  </w:t>
    </w:r>
    <w:r w:rsidR="00D10F61">
      <w:rPr>
        <w:rFonts w:ascii="Gill Sans MT" w:hAnsi="Gill Sans MT"/>
        <w:color w:val="7F7F7F"/>
        <w:sz w:val="16"/>
        <w:szCs w:val="20"/>
      </w:rPr>
      <w:tab/>
      <w:t>www.privatschulen.at</w:t>
    </w:r>
  </w:p>
  <w:p w:rsidR="00D10F61" w:rsidRDefault="00D10F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61" w:rsidRDefault="00D10F61" w:rsidP="00D10F61">
      <w:r>
        <w:separator/>
      </w:r>
    </w:p>
  </w:footnote>
  <w:footnote w:type="continuationSeparator" w:id="0">
    <w:p w:rsidR="00D10F61" w:rsidRDefault="00D10F61" w:rsidP="00D1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61" w:rsidRPr="00D10F61" w:rsidRDefault="00D37587" w:rsidP="00D10F61">
    <w:pPr>
      <w:pStyle w:val="berschrift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NEUE MITTELSCHULE IM SCHULZENTRUM ANTONIGASSE</w:t>
    </w:r>
  </w:p>
  <w:p w:rsidR="00D10F61" w:rsidRPr="002E4F9B" w:rsidRDefault="00D10F61" w:rsidP="00D10F61">
    <w:pPr>
      <w:pStyle w:val="berschrift6"/>
      <w:rPr>
        <w:rFonts w:ascii="Arial" w:hAnsi="Arial" w:cs="Arial"/>
        <w:sz w:val="20"/>
        <w:szCs w:val="20"/>
      </w:rPr>
    </w:pPr>
    <w:r w:rsidRPr="002E4F9B">
      <w:rPr>
        <w:rFonts w:ascii="Arial" w:hAnsi="Arial" w:cs="Arial"/>
        <w:sz w:val="20"/>
        <w:szCs w:val="20"/>
      </w:rPr>
      <w:t>SCHULSTIFTUNG DER ERZDIÖZESE WIEN</w:t>
    </w:r>
  </w:p>
  <w:p w:rsidR="00D10F61" w:rsidRPr="002E4F9B" w:rsidRDefault="00D37587" w:rsidP="00D10F61">
    <w:pPr>
      <w:pStyle w:val="berschrift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1180 Wien, Antonigasse 72</w:t>
    </w:r>
  </w:p>
  <w:p w:rsidR="00D10F61" w:rsidRPr="002E4F9B" w:rsidRDefault="00D10F61" w:rsidP="00D10F61">
    <w:pPr>
      <w:pStyle w:val="berschrift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Tel.:  </w:t>
    </w:r>
    <w:r w:rsidR="00D37587">
      <w:rPr>
        <w:rFonts w:ascii="Arial" w:hAnsi="Arial" w:cs="Arial"/>
        <w:sz w:val="20"/>
        <w:szCs w:val="20"/>
      </w:rPr>
      <w:t>470 30 50</w:t>
    </w:r>
    <w:r>
      <w:rPr>
        <w:rFonts w:ascii="Arial" w:hAnsi="Arial" w:cs="Arial"/>
        <w:sz w:val="20"/>
        <w:szCs w:val="20"/>
      </w:rPr>
      <w:t xml:space="preserve">   FAX: </w:t>
    </w:r>
    <w:r w:rsidR="00D37587">
      <w:rPr>
        <w:rFonts w:ascii="Arial" w:hAnsi="Arial" w:cs="Arial"/>
        <w:sz w:val="20"/>
        <w:szCs w:val="20"/>
      </w:rPr>
      <w:t xml:space="preserve"> 479 02 70</w:t>
    </w:r>
  </w:p>
  <w:p w:rsidR="00D10F61" w:rsidRPr="00D37587" w:rsidRDefault="00D10F61" w:rsidP="00D10F61">
    <w:pPr>
      <w:jc w:val="center"/>
      <w:rPr>
        <w:rFonts w:ascii="Arial" w:hAnsi="Arial" w:cs="Arial"/>
        <w:b/>
        <w:bCs/>
        <w:sz w:val="20"/>
        <w:szCs w:val="20"/>
        <w:lang w:val="it-IT"/>
      </w:rPr>
    </w:pPr>
    <w:proofErr w:type="spellStart"/>
    <w:r w:rsidRPr="00D37587">
      <w:rPr>
        <w:rFonts w:ascii="Arial" w:hAnsi="Arial" w:cs="Arial"/>
        <w:b/>
        <w:bCs/>
        <w:sz w:val="20"/>
        <w:szCs w:val="20"/>
        <w:lang w:val="it-IT"/>
      </w:rPr>
      <w:t>EMail</w:t>
    </w:r>
    <w:proofErr w:type="spellEnd"/>
    <w:r w:rsidRPr="00D37587">
      <w:rPr>
        <w:rFonts w:ascii="Arial" w:hAnsi="Arial" w:cs="Arial"/>
        <w:b/>
        <w:bCs/>
        <w:sz w:val="20"/>
        <w:szCs w:val="20"/>
        <w:lang w:val="it-IT"/>
      </w:rPr>
      <w:t xml:space="preserve">: </w:t>
    </w:r>
    <w:hyperlink r:id="rId1" w:history="1">
      <w:r w:rsidR="00D37587" w:rsidRPr="00D37587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it-IT"/>
        </w:rPr>
        <w:t>direktion.schule.antonigasse@aon.at</w:t>
      </w:r>
    </w:hyperlink>
  </w:p>
  <w:p w:rsidR="00D10F61" w:rsidRDefault="00D10F61" w:rsidP="00D10F61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E"/>
    <w:rsid w:val="000039BD"/>
    <w:rsid w:val="00007E92"/>
    <w:rsid w:val="000558C6"/>
    <w:rsid w:val="000664E2"/>
    <w:rsid w:val="000D0D90"/>
    <w:rsid w:val="000F2324"/>
    <w:rsid w:val="00137E00"/>
    <w:rsid w:val="00166075"/>
    <w:rsid w:val="001959F4"/>
    <w:rsid w:val="001A365E"/>
    <w:rsid w:val="001C0BD1"/>
    <w:rsid w:val="00221852"/>
    <w:rsid w:val="002630DF"/>
    <w:rsid w:val="0028108B"/>
    <w:rsid w:val="0029764B"/>
    <w:rsid w:val="002A5FC6"/>
    <w:rsid w:val="002E3192"/>
    <w:rsid w:val="002E4F9B"/>
    <w:rsid w:val="003424A2"/>
    <w:rsid w:val="00344067"/>
    <w:rsid w:val="003445AE"/>
    <w:rsid w:val="004212F4"/>
    <w:rsid w:val="00426401"/>
    <w:rsid w:val="00440C6D"/>
    <w:rsid w:val="00466959"/>
    <w:rsid w:val="004B7ABD"/>
    <w:rsid w:val="0052170B"/>
    <w:rsid w:val="005456B3"/>
    <w:rsid w:val="00563715"/>
    <w:rsid w:val="005728E3"/>
    <w:rsid w:val="0058197E"/>
    <w:rsid w:val="00585D15"/>
    <w:rsid w:val="00660B85"/>
    <w:rsid w:val="006760BA"/>
    <w:rsid w:val="006A6A6E"/>
    <w:rsid w:val="006B7B96"/>
    <w:rsid w:val="007C45B7"/>
    <w:rsid w:val="007C7861"/>
    <w:rsid w:val="007D4B47"/>
    <w:rsid w:val="008336F1"/>
    <w:rsid w:val="00860F7E"/>
    <w:rsid w:val="008615A9"/>
    <w:rsid w:val="008738DA"/>
    <w:rsid w:val="008C36A9"/>
    <w:rsid w:val="0099683C"/>
    <w:rsid w:val="009D21F5"/>
    <w:rsid w:val="009F068B"/>
    <w:rsid w:val="009F1CE5"/>
    <w:rsid w:val="00A774A2"/>
    <w:rsid w:val="00A93DCE"/>
    <w:rsid w:val="00AC372E"/>
    <w:rsid w:val="00AC670C"/>
    <w:rsid w:val="00AD0FBE"/>
    <w:rsid w:val="00B11775"/>
    <w:rsid w:val="00B26238"/>
    <w:rsid w:val="00B73924"/>
    <w:rsid w:val="00B81835"/>
    <w:rsid w:val="00BA5D0E"/>
    <w:rsid w:val="00BC7C06"/>
    <w:rsid w:val="00C86924"/>
    <w:rsid w:val="00CC0148"/>
    <w:rsid w:val="00CC3D8A"/>
    <w:rsid w:val="00CD16DA"/>
    <w:rsid w:val="00D10F61"/>
    <w:rsid w:val="00D34CA0"/>
    <w:rsid w:val="00D37587"/>
    <w:rsid w:val="00D575DD"/>
    <w:rsid w:val="00DA75D3"/>
    <w:rsid w:val="00DB61D2"/>
    <w:rsid w:val="00DC58AF"/>
    <w:rsid w:val="00DE0DFB"/>
    <w:rsid w:val="00DF0A4B"/>
    <w:rsid w:val="00DF4B6E"/>
    <w:rsid w:val="00E06134"/>
    <w:rsid w:val="00E426B5"/>
    <w:rsid w:val="00E61576"/>
    <w:rsid w:val="00EA6038"/>
    <w:rsid w:val="00ED22BA"/>
    <w:rsid w:val="00EE6FF8"/>
    <w:rsid w:val="00F2480D"/>
    <w:rsid w:val="00F25CEF"/>
    <w:rsid w:val="00F728CE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75D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75D3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DA75D3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DA75D3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DA75D3"/>
    <w:pPr>
      <w:keepNext/>
      <w:jc w:val="both"/>
      <w:outlineLvl w:val="3"/>
    </w:pPr>
    <w:rPr>
      <w:b/>
      <w:bCs/>
      <w:u w:val="single"/>
      <w:lang w:val="it-IT"/>
    </w:rPr>
  </w:style>
  <w:style w:type="paragraph" w:styleId="berschrift5">
    <w:name w:val="heading 5"/>
    <w:basedOn w:val="Standard"/>
    <w:next w:val="Standard"/>
    <w:qFormat/>
    <w:rsid w:val="00DA75D3"/>
    <w:pPr>
      <w:keepNext/>
      <w:tabs>
        <w:tab w:val="left" w:pos="5385"/>
      </w:tabs>
      <w:ind w:left="-195" w:firstLine="195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rsid w:val="00DA75D3"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DA75D3"/>
    <w:pPr>
      <w:keepNext/>
      <w:ind w:left="165" w:right="-90"/>
      <w:outlineLvl w:val="6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DA75D3"/>
    <w:pPr>
      <w:keepNext/>
      <w:ind w:left="900" w:right="-90" w:hanging="735"/>
      <w:outlineLvl w:val="7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A75D3"/>
    <w:pPr>
      <w:jc w:val="both"/>
    </w:pPr>
    <w:rPr>
      <w:sz w:val="20"/>
    </w:rPr>
  </w:style>
  <w:style w:type="paragraph" w:styleId="Endnotentext">
    <w:name w:val="endnote text"/>
    <w:basedOn w:val="Standard"/>
    <w:semiHidden/>
    <w:rsid w:val="00DA75D3"/>
    <w:rPr>
      <w:sz w:val="20"/>
    </w:rPr>
  </w:style>
  <w:style w:type="character" w:styleId="Endnotenzeichen">
    <w:name w:val="endnote reference"/>
    <w:basedOn w:val="Absatz-Standardschriftart"/>
    <w:semiHidden/>
    <w:rsid w:val="00DA75D3"/>
    <w:rPr>
      <w:vertAlign w:val="superscript"/>
    </w:rPr>
  </w:style>
  <w:style w:type="character" w:styleId="Hyperlink">
    <w:name w:val="Hyperlink"/>
    <w:basedOn w:val="Absatz-Standardschriftart"/>
    <w:rsid w:val="00DA75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D21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21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10F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F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10F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F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75D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75D3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DA75D3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DA75D3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DA75D3"/>
    <w:pPr>
      <w:keepNext/>
      <w:jc w:val="both"/>
      <w:outlineLvl w:val="3"/>
    </w:pPr>
    <w:rPr>
      <w:b/>
      <w:bCs/>
      <w:u w:val="single"/>
      <w:lang w:val="it-IT"/>
    </w:rPr>
  </w:style>
  <w:style w:type="paragraph" w:styleId="berschrift5">
    <w:name w:val="heading 5"/>
    <w:basedOn w:val="Standard"/>
    <w:next w:val="Standard"/>
    <w:qFormat/>
    <w:rsid w:val="00DA75D3"/>
    <w:pPr>
      <w:keepNext/>
      <w:tabs>
        <w:tab w:val="left" w:pos="5385"/>
      </w:tabs>
      <w:ind w:left="-195" w:firstLine="195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rsid w:val="00DA75D3"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DA75D3"/>
    <w:pPr>
      <w:keepNext/>
      <w:ind w:left="165" w:right="-90"/>
      <w:outlineLvl w:val="6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DA75D3"/>
    <w:pPr>
      <w:keepNext/>
      <w:ind w:left="900" w:right="-90" w:hanging="735"/>
      <w:outlineLvl w:val="7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A75D3"/>
    <w:pPr>
      <w:jc w:val="both"/>
    </w:pPr>
    <w:rPr>
      <w:sz w:val="20"/>
    </w:rPr>
  </w:style>
  <w:style w:type="paragraph" w:styleId="Endnotentext">
    <w:name w:val="endnote text"/>
    <w:basedOn w:val="Standard"/>
    <w:semiHidden/>
    <w:rsid w:val="00DA75D3"/>
    <w:rPr>
      <w:sz w:val="20"/>
    </w:rPr>
  </w:style>
  <w:style w:type="character" w:styleId="Endnotenzeichen">
    <w:name w:val="endnote reference"/>
    <w:basedOn w:val="Absatz-Standardschriftart"/>
    <w:semiHidden/>
    <w:rsid w:val="00DA75D3"/>
    <w:rPr>
      <w:vertAlign w:val="superscript"/>
    </w:rPr>
  </w:style>
  <w:style w:type="character" w:styleId="Hyperlink">
    <w:name w:val="Hyperlink"/>
    <w:basedOn w:val="Absatz-Standardschriftart"/>
    <w:rsid w:val="00DA75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D21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21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10F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F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10F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domka@privatschul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.schule.antonigasse@ao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BD5F38A5</Template>
  <TotalTime>0</TotalTime>
  <Pages>1</Pages>
  <Words>296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SACRÈ COEUR DER ERZDIÖZESE WIEN</vt:lpstr>
    </vt:vector>
  </TitlesOfParts>
  <Company>Hewlett-Packard Company</Company>
  <LinksUpToDate>false</LinksUpToDate>
  <CharactersWithSpaces>2184</CharactersWithSpaces>
  <SharedDoc>false</SharedDoc>
  <HLinks>
    <vt:vector size="6" baseType="variant"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mailto:volksschule@sacre-coeur.org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SACRÈ COEUR DER ERZDIÖZESE WIEN</dc:title>
  <dc:creator>Ein geehrter Microsoft-Kunde</dc:creator>
  <cp:lastModifiedBy>dyma</cp:lastModifiedBy>
  <cp:revision>3</cp:revision>
  <cp:lastPrinted>2016-05-18T07:44:00Z</cp:lastPrinted>
  <dcterms:created xsi:type="dcterms:W3CDTF">2016-05-18T06:21:00Z</dcterms:created>
  <dcterms:modified xsi:type="dcterms:W3CDTF">2016-05-18T07:44:00Z</dcterms:modified>
</cp:coreProperties>
</file>